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92" w:rsidRDefault="007F3592" w:rsidP="00B47980">
      <w:pPr>
        <w:pStyle w:val="Teksttreci40"/>
        <w:shd w:val="clear" w:color="auto" w:fill="auto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Załącznik nr 5 do SIWZ</w:t>
      </w:r>
    </w:p>
    <w:p w:rsidR="007F3592" w:rsidRDefault="007F3592" w:rsidP="008321F6">
      <w:pPr>
        <w:pStyle w:val="Teksttreci40"/>
        <w:shd w:val="clear" w:color="auto" w:fill="auto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Pr="003611C2" w:rsidRDefault="007F3592" w:rsidP="008321F6">
      <w:pPr>
        <w:pStyle w:val="Teksttreci40"/>
        <w:shd w:val="clear" w:color="auto" w:fill="auto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Zamawiający:</w:t>
      </w:r>
    </w:p>
    <w:p w:rsidR="007F3592" w:rsidRPr="003611C2" w:rsidRDefault="007F3592" w:rsidP="003611C2">
      <w:pPr>
        <w:pStyle w:val="Teksttreci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  <w:sectPr w:rsidR="007F3592" w:rsidRPr="003611C2" w:rsidSect="003611C2">
          <w:pgSz w:w="11900" w:h="16840"/>
          <w:pgMar w:top="1701" w:right="2047" w:bottom="1366" w:left="6855" w:header="0" w:footer="6" w:gutter="0"/>
          <w:cols w:space="708"/>
          <w:noEndnote/>
          <w:docGrid w:linePitch="360"/>
        </w:sectPr>
      </w:pPr>
      <w:r w:rsidRPr="003611C2">
        <w:t>………………………………………………………………………………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285.5pt;margin-top:7.15pt;width:60.1pt;height:9.5pt;z-index:-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TsgIAAK0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" filled="f" stroked="f">
            <v:textbox style="mso-fit-shape-to-text:t" inset="0,0,0,0">
              <w:txbxContent>
                <w:p w:rsidR="007F3592" w:rsidRPr="003611C2" w:rsidRDefault="007F3592" w:rsidP="00514C75">
                  <w:pPr>
                    <w:pStyle w:val="Teksttreci40"/>
                    <w:shd w:val="clear" w:color="auto" w:fill="auto"/>
                    <w:spacing w:after="0" w:line="190" w:lineRule="exact"/>
                    <w:rPr>
                      <w:b w:val="0"/>
                    </w:rPr>
                  </w:pPr>
                  <w:r w:rsidRPr="001E3BAB">
                    <w:rPr>
                      <w:rStyle w:val="Teksttreci4Exact"/>
                      <w:rFonts w:ascii="Times New Roman" w:hAnsi="Times New Roman" w:cs="Times New Roman"/>
                      <w:b/>
                    </w:rPr>
                    <w:t>Wykonawca</w:t>
                  </w:r>
                  <w:r w:rsidRPr="003611C2">
                    <w:rPr>
                      <w:rStyle w:val="Teksttreci4Exact"/>
                      <w:b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 w:rsidRPr="003611C2">
        <w:t xml:space="preserve"> (pełna nazwa/firma, adres)</w:t>
      </w:r>
    </w:p>
    <w:p w:rsidR="007F3592" w:rsidRPr="003611C2" w:rsidRDefault="007F3592" w:rsidP="00514C75">
      <w:pPr>
        <w:spacing w:line="240" w:lineRule="atLeast"/>
        <w:rPr>
          <w:rFonts w:ascii="Times New Roman" w:hAnsi="Times New Roman" w:cs="Times New Roman"/>
        </w:rPr>
      </w:pPr>
    </w:p>
    <w:p w:rsidR="007F3592" w:rsidRPr="003611C2" w:rsidRDefault="007F3592" w:rsidP="00514C75">
      <w:pPr>
        <w:spacing w:line="240" w:lineRule="atLeast"/>
        <w:rPr>
          <w:rFonts w:ascii="Times New Roman" w:hAnsi="Times New Roman" w:cs="Times New Roman"/>
        </w:rPr>
        <w:sectPr w:rsidR="007F3592" w:rsidRPr="003611C2">
          <w:type w:val="continuous"/>
          <w:pgSz w:w="11900" w:h="16840"/>
          <w:pgMar w:top="2197" w:right="0" w:bottom="1368" w:left="0" w:header="0" w:footer="3" w:gutter="0"/>
          <w:cols w:space="708"/>
          <w:noEndnote/>
          <w:docGrid w:linePitch="360"/>
        </w:sectPr>
      </w:pPr>
    </w:p>
    <w:p w:rsidR="007F3592" w:rsidRPr="003611C2" w:rsidRDefault="007F3592" w:rsidP="00514C75">
      <w:pPr>
        <w:pStyle w:val="Teksttreci4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514C75">
      <w:pPr>
        <w:pStyle w:val="Teksttreci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ind w:right="606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(pełna nazwa/firma, adres, w zależności od podmiotu: NIP/PESEL, KRS/CEiDG) 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ind w:right="6060"/>
        <w:jc w:val="left"/>
        <w:rPr>
          <w:rStyle w:val="Teksttreci510pt"/>
          <w:rFonts w:ascii="Times New Roman" w:hAnsi="Times New Roman" w:cs="Times New Roman"/>
          <w:i/>
          <w:iCs/>
          <w:sz w:val="24"/>
          <w:szCs w:val="24"/>
        </w:rPr>
      </w:pPr>
      <w:r w:rsidRPr="003611C2">
        <w:rPr>
          <w:rStyle w:val="Teksttreci510pt"/>
          <w:rFonts w:ascii="Times New Roman" w:hAnsi="Times New Roman" w:cs="Times New Roman"/>
          <w:i/>
          <w:iCs/>
          <w:sz w:val="24"/>
          <w:szCs w:val="24"/>
        </w:rPr>
        <w:t>reprezentowany przez:</w:t>
      </w:r>
    </w:p>
    <w:p w:rsidR="007F3592" w:rsidRPr="003611C2" w:rsidRDefault="007F3592" w:rsidP="00514C75">
      <w:pPr>
        <w:pStyle w:val="Teksttreci4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514C75">
      <w:pPr>
        <w:pStyle w:val="Teksttreci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(imię, nazwisko, stanowisko/podstawa do reprezentacji)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F3592" w:rsidRPr="003611C2" w:rsidRDefault="007F3592" w:rsidP="008321F6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611C2">
        <w:rPr>
          <w:rStyle w:val="Nagwek1"/>
          <w:rFonts w:ascii="Times New Roman" w:hAnsi="Times New Roman" w:cs="Times New Roman"/>
          <w:bCs w:val="0"/>
          <w:sz w:val="24"/>
          <w:szCs w:val="24"/>
        </w:rPr>
        <w:t>Oświadczenie wykonawcy</w:t>
      </w:r>
      <w:bookmarkEnd w:id="0"/>
    </w:p>
    <w:p w:rsidR="007F3592" w:rsidRPr="003611C2" w:rsidRDefault="007F3592" w:rsidP="00514C75">
      <w:pPr>
        <w:pStyle w:val="Teksttreci4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składane na podstawie art. 24 ust 11 ustawy z dnia 29 stycznia 2004 r.</w:t>
      </w:r>
    </w:p>
    <w:p w:rsidR="007F3592" w:rsidRPr="003611C2" w:rsidRDefault="007F3592" w:rsidP="00514C75">
      <w:pPr>
        <w:pStyle w:val="Teksttreci4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Prawo zamówień publicznych (dalej jako: ustawa Pzp),</w:t>
      </w:r>
    </w:p>
    <w:p w:rsidR="007F3592" w:rsidRPr="003611C2" w:rsidRDefault="007F3592" w:rsidP="00514C75">
      <w:pPr>
        <w:keepNext/>
        <w:keepLines/>
        <w:spacing w:line="360" w:lineRule="auto"/>
        <w:jc w:val="center"/>
        <w:rPr>
          <w:rFonts w:ascii="Times New Roman" w:hAnsi="Times New Roman" w:cs="Times New Roman"/>
        </w:rPr>
      </w:pPr>
      <w:bookmarkStart w:id="1" w:name="bookmark1"/>
      <w:r w:rsidRPr="003611C2">
        <w:rPr>
          <w:rStyle w:val="Nagwek1"/>
          <w:rFonts w:ascii="Times New Roman" w:hAnsi="Times New Roman" w:cs="Times New Roman"/>
          <w:bCs w:val="0"/>
          <w:sz w:val="24"/>
          <w:szCs w:val="24"/>
        </w:rPr>
        <w:t>DOTYCZĄCE PRZESŁANKI WYKLUCZENIA Z POSTĘPOWANIA - art. 24 ust. 1 pkt 23</w:t>
      </w:r>
      <w:bookmarkEnd w:id="1"/>
    </w:p>
    <w:p w:rsidR="007F3592" w:rsidRPr="003611C2" w:rsidRDefault="007F3592" w:rsidP="00514C75">
      <w:pPr>
        <w:pStyle w:val="Teksttreci20"/>
        <w:shd w:val="clear" w:color="auto" w:fill="auto"/>
        <w:spacing w:before="0"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Default="007F3592" w:rsidP="003611C2">
      <w:pPr>
        <w:pStyle w:val="Teksttreci20"/>
        <w:shd w:val="clear" w:color="auto" w:fill="auto"/>
        <w:spacing w:before="0" w:line="240" w:lineRule="atLeast"/>
        <w:ind w:firstLine="0"/>
        <w:jc w:val="left"/>
        <w:outlineLvl w:val="0"/>
        <w:rPr>
          <w:rStyle w:val="Teksttreci510pt"/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3611C2">
        <w:rPr>
          <w:rStyle w:val="Teksttreci510pt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pn. </w:t>
      </w:r>
    </w:p>
    <w:p w:rsidR="007F3592" w:rsidRPr="003611C2" w:rsidRDefault="007F3592" w:rsidP="003611C2">
      <w:pPr>
        <w:pStyle w:val="Teksttreci20"/>
        <w:shd w:val="clear" w:color="auto" w:fill="auto"/>
        <w:spacing w:before="0" w:line="240" w:lineRule="atLeast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C2">
        <w:rPr>
          <w:rFonts w:ascii="Times New Roman" w:hAnsi="Times New Roman" w:cs="Times New Roman"/>
          <w:b/>
          <w:sz w:val="24"/>
          <w:szCs w:val="24"/>
        </w:rPr>
        <w:t xml:space="preserve">Dostawa fabrycznie nowego średniego samochodu ratowniczo-gaśniczego </w:t>
      </w:r>
      <w:r w:rsidRPr="003611C2">
        <w:rPr>
          <w:rFonts w:ascii="Times New Roman" w:hAnsi="Times New Roman" w:cs="Times New Roman"/>
          <w:b/>
          <w:bCs/>
          <w:sz w:val="24"/>
          <w:szCs w:val="24"/>
        </w:rPr>
        <w:t xml:space="preserve">z napędem </w:t>
      </w:r>
      <w:r>
        <w:rPr>
          <w:rFonts w:ascii="Times New Roman" w:hAnsi="Times New Roman" w:cs="Times New Roman"/>
          <w:b/>
          <w:bCs/>
          <w:sz w:val="24"/>
          <w:szCs w:val="24"/>
        </w:rPr>
        <w:t>terenowym (4x4) dla OSP Chorzew</w:t>
      </w:r>
    </w:p>
    <w:p w:rsidR="007F3592" w:rsidRPr="003611C2" w:rsidRDefault="007F3592" w:rsidP="008321F6">
      <w:pPr>
        <w:pStyle w:val="Teksttreci50"/>
        <w:shd w:val="clear" w:color="auto" w:fill="auto"/>
        <w:tabs>
          <w:tab w:val="left" w:leader="dot" w:pos="6379"/>
        </w:tabs>
        <w:spacing w:befor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11C2">
        <w:rPr>
          <w:rFonts w:ascii="Times New Roman" w:hAnsi="Times New Roman" w:cs="Times New Roman"/>
          <w:i w:val="0"/>
          <w:sz w:val="24"/>
          <w:szCs w:val="24"/>
        </w:rPr>
        <w:t xml:space="preserve">przez OSP </w:t>
      </w:r>
      <w:bookmarkStart w:id="2" w:name="bookmark2"/>
      <w:r>
        <w:rPr>
          <w:rFonts w:ascii="Times New Roman" w:hAnsi="Times New Roman" w:cs="Times New Roman"/>
          <w:i w:val="0"/>
          <w:sz w:val="24"/>
          <w:szCs w:val="24"/>
        </w:rPr>
        <w:t>Chorzew</w:t>
      </w:r>
      <w:r w:rsidRPr="003611C2">
        <w:rPr>
          <w:rStyle w:val="Teksttreci27"/>
          <w:rFonts w:ascii="Times New Roman" w:hAnsi="Times New Roman" w:cs="Times New Roman"/>
          <w:i/>
          <w:sz w:val="24"/>
          <w:szCs w:val="24"/>
        </w:rPr>
        <w:t xml:space="preserve">, </w:t>
      </w:r>
      <w:r w:rsidRPr="003611C2">
        <w:rPr>
          <w:rFonts w:ascii="Times New Roman" w:hAnsi="Times New Roman" w:cs="Times New Roman"/>
          <w:i w:val="0"/>
          <w:sz w:val="24"/>
          <w:szCs w:val="24"/>
        </w:rPr>
        <w:t>oświadczam, co następuje:</w:t>
      </w:r>
    </w:p>
    <w:p w:rsidR="007F3592" w:rsidRPr="003611C2" w:rsidRDefault="007F3592" w:rsidP="008321F6">
      <w:pPr>
        <w:pStyle w:val="Teksttreci50"/>
        <w:shd w:val="clear" w:color="auto" w:fill="auto"/>
        <w:tabs>
          <w:tab w:val="left" w:leader="dot" w:pos="6379"/>
        </w:tabs>
        <w:spacing w:befor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3592" w:rsidRPr="003611C2" w:rsidRDefault="007F3592" w:rsidP="008321F6">
      <w:pPr>
        <w:keepNext/>
        <w:keepLines/>
        <w:spacing w:line="240" w:lineRule="atLeast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611C2">
        <w:rPr>
          <w:rFonts w:ascii="Times New Roman" w:hAnsi="Times New Roman" w:cs="Times New Roman"/>
          <w:b/>
          <w:u w:val="single"/>
        </w:rPr>
        <w:t>OŚWIADCZENIA DOTYCZĄCE WYKONAWCY:</w:t>
      </w:r>
      <w:bookmarkEnd w:id="2"/>
    </w:p>
    <w:p w:rsidR="007F3592" w:rsidRPr="003611C2" w:rsidRDefault="007F3592" w:rsidP="003611C2">
      <w:pPr>
        <w:pStyle w:val="Teksttreci20"/>
        <w:shd w:val="clear" w:color="auto" w:fill="auto"/>
        <w:spacing w:before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23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ustawy Pzp. </w:t>
      </w:r>
    </w:p>
    <w:p w:rsidR="007F3592" w:rsidRPr="003611C2" w:rsidRDefault="007F3592" w:rsidP="00514C75">
      <w:pPr>
        <w:pStyle w:val="Teksttreci20"/>
        <w:shd w:val="clear" w:color="auto" w:fill="auto"/>
        <w:spacing w:before="0" w:line="240" w:lineRule="atLeas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3592" w:rsidRPr="003611C2" w:rsidRDefault="007F3592" w:rsidP="00514C75">
      <w:pPr>
        <w:pStyle w:val="Teksttreci20"/>
        <w:shd w:val="clear" w:color="auto" w:fill="auto"/>
        <w:spacing w:before="0" w:line="240" w:lineRule="atLeas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……………………..(miejscowość),</w:t>
      </w:r>
      <w:r w:rsidRPr="003611C2">
        <w:rPr>
          <w:rStyle w:val="Teksttreci5Bezkursywy"/>
          <w:rFonts w:ascii="Times New Roman" w:hAnsi="Times New Roman" w:cs="Times New Roman"/>
          <w:sz w:val="24"/>
          <w:szCs w:val="24"/>
        </w:rPr>
        <w:t xml:space="preserve"> </w:t>
      </w:r>
      <w:r w:rsidRPr="003611C2">
        <w:rPr>
          <w:rStyle w:val="Teksttreci510pt"/>
          <w:rFonts w:ascii="Times New Roman" w:hAnsi="Times New Roman" w:cs="Times New Roman"/>
          <w:sz w:val="24"/>
          <w:szCs w:val="24"/>
          <w:u w:val="none"/>
        </w:rPr>
        <w:t xml:space="preserve">dnia…………………….. r. 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Pr="003611C2" w:rsidRDefault="007F3592" w:rsidP="003611C2">
      <w:pPr>
        <w:pStyle w:val="Teksttreci50"/>
        <w:shd w:val="clear" w:color="auto" w:fill="auto"/>
        <w:spacing w:before="0"/>
        <w:ind w:left="5664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1E3BAB">
      <w:pPr>
        <w:pStyle w:val="Teksttreci50"/>
        <w:shd w:val="clear" w:color="auto" w:fill="auto"/>
        <w:spacing w:before="0"/>
        <w:ind w:left="708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(podpis)</w:t>
      </w:r>
    </w:p>
    <w:p w:rsidR="007F3592" w:rsidRDefault="007F3592" w:rsidP="00514C75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zachodzą w stosunku do mnie podstawy wykluczenia z postępowania na podstawie art. 24 ust 1 pkt 23 ustawy Pz</w:t>
      </w:r>
      <w:r>
        <w:rPr>
          <w:noProof/>
          <w:lang w:eastAsia="pl-PL"/>
        </w:rPr>
        <w:pict>
          <v:shape id="Pole tekstowe 4" o:spid="_x0000_s1027" type="#_x0000_t202" style="position:absolute;left:0;text-align:left;margin-left:76.5pt;margin-top:78.25pt;width:53.1pt;height:7.5pt;z-index:-251657216;visibility:visible;mso-wrap-distance-left:76.5pt;mso-wrap-distance-right:5pt;mso-wrap-distance-bottom:10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" filled="f" stroked="f">
            <v:textbox style="mso-fit-shape-to-text:t" inset="0,0,0,0">
              <w:txbxContent>
                <w:p w:rsidR="007F3592" w:rsidRDefault="007F3592" w:rsidP="00514C75">
                  <w:pPr>
                    <w:pStyle w:val="Teksttreci50"/>
                    <w:shd w:val="clear" w:color="auto" w:fill="auto"/>
                    <w:spacing w:before="0" w:line="1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pl-PL"/>
        </w:rPr>
        <w:pict>
          <v:shape id="Pole tekstowe 3" o:spid="_x0000_s1028" type="#_x0000_t202" style="position:absolute;left:0;text-align:left;margin-left:272.7pt;margin-top:87.75pt;width:20pt;height:10pt;z-index:-251656192;visibility:visible;mso-wrap-distance-left:5pt;mso-wrap-distance-right:73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" filled="f" stroked="f">
            <v:textbox style="mso-fit-shape-to-text:t" inset="0,0,0,0">
              <w:txbxContent>
                <w:p w:rsidR="007F3592" w:rsidRDefault="007F3592" w:rsidP="00514C75">
                  <w:pPr>
                    <w:pStyle w:val="Teksttreci20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p.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Jednocześnie przedkładam dowody, że powiązania z innym wykonawcą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tj. …………………………..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prowadzą do zakłócenia konkurencji w postępowaniu o udzielenie zamówienia</w:t>
      </w:r>
    </w:p>
    <w:p w:rsidR="007F3592" w:rsidRDefault="007F3592" w:rsidP="003611C2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592" w:rsidRPr="003611C2" w:rsidRDefault="007F3592" w:rsidP="003611C2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t>…………………</w:t>
      </w:r>
      <w:r w:rsidRPr="003611C2">
        <w:rPr>
          <w:rStyle w:val="Teksttreci5Bezkursywy"/>
          <w:rFonts w:ascii="Times New Roman" w:hAnsi="Times New Roman" w:cs="Times New Roman"/>
          <w:sz w:val="24"/>
          <w:szCs w:val="24"/>
        </w:rPr>
        <w:t xml:space="preserve"> </w:t>
      </w:r>
      <w:r w:rsidRPr="003611C2">
        <w:rPr>
          <w:rStyle w:val="Teksttreci510pt"/>
          <w:rFonts w:ascii="Times New Roman" w:hAnsi="Times New Roman" w:cs="Times New Roman"/>
          <w:sz w:val="24"/>
          <w:szCs w:val="24"/>
          <w:u w:val="none"/>
        </w:rPr>
        <w:t xml:space="preserve">dnia…………………….. r. </w:t>
      </w:r>
    </w:p>
    <w:p w:rsidR="007F3592" w:rsidRPr="003611C2" w:rsidRDefault="007F3592" w:rsidP="003611C2">
      <w:pPr>
        <w:pStyle w:val="Teksttreci50"/>
        <w:shd w:val="clear" w:color="auto" w:fill="auto"/>
        <w:spacing w:before="0"/>
        <w:ind w:left="5664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podpis)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</w:t>
      </w:r>
    </w:p>
    <w:p w:rsidR="007F3592" w:rsidRPr="003611C2" w:rsidRDefault="007F3592" w:rsidP="008321F6">
      <w:pPr>
        <w:keepNext/>
        <w:keepLines/>
        <w:spacing w:line="240" w:lineRule="atLeast"/>
        <w:jc w:val="both"/>
        <w:outlineLvl w:val="0"/>
        <w:rPr>
          <w:rFonts w:ascii="Times New Roman" w:hAnsi="Times New Roman" w:cs="Times New Roman"/>
          <w:b/>
          <w:u w:val="single"/>
        </w:rPr>
      </w:pPr>
      <w:bookmarkStart w:id="3" w:name="bookmark3"/>
      <w:r w:rsidRPr="003611C2">
        <w:rPr>
          <w:rFonts w:ascii="Times New Roman" w:hAnsi="Times New Roman" w:cs="Times New Roman"/>
          <w:b/>
          <w:u w:val="single"/>
        </w:rPr>
        <w:t>OŚWIADCZENIE DOTYCZĄCE PODANYCH INFORMACJI:</w:t>
      </w:r>
      <w:bookmarkEnd w:id="3"/>
    </w:p>
    <w:p w:rsidR="007F3592" w:rsidRPr="003611C2" w:rsidRDefault="007F3592" w:rsidP="00514C75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3592" w:rsidRPr="003611C2" w:rsidRDefault="007F3592" w:rsidP="00514C75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Pr="003611C2" w:rsidRDefault="007F3592" w:rsidP="00514C75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…………………..(miejscowość),</w:t>
      </w:r>
      <w:r w:rsidRPr="003611C2">
        <w:rPr>
          <w:rStyle w:val="Teksttreci5Bezkursywy"/>
          <w:rFonts w:ascii="Times New Roman" w:hAnsi="Times New Roman" w:cs="Times New Roman"/>
          <w:sz w:val="24"/>
          <w:szCs w:val="24"/>
        </w:rPr>
        <w:t xml:space="preserve"> </w:t>
      </w:r>
      <w:r w:rsidRPr="003611C2">
        <w:rPr>
          <w:rStyle w:val="Teksttreci510pt"/>
          <w:rFonts w:ascii="Times New Roman" w:hAnsi="Times New Roman" w:cs="Times New Roman"/>
          <w:sz w:val="24"/>
          <w:szCs w:val="24"/>
          <w:u w:val="none"/>
        </w:rPr>
        <w:t xml:space="preserve">dnia…………………….. r. </w:t>
      </w:r>
    </w:p>
    <w:p w:rsidR="007F3592" w:rsidRPr="003611C2" w:rsidRDefault="007F3592" w:rsidP="00514C75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3592" w:rsidRPr="003611C2" w:rsidRDefault="007F3592" w:rsidP="003611C2">
      <w:pPr>
        <w:pStyle w:val="Teksttreci50"/>
        <w:shd w:val="clear" w:color="auto" w:fill="auto"/>
        <w:spacing w:before="0"/>
        <w:ind w:left="4956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7F3592" w:rsidRPr="003611C2" w:rsidRDefault="007F3592" w:rsidP="003611C2">
      <w:pPr>
        <w:pStyle w:val="Teksttreci50"/>
        <w:shd w:val="clear" w:color="auto" w:fill="auto"/>
        <w:spacing w:before="0"/>
        <w:ind w:left="708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361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(podpis)</w:t>
      </w:r>
      <w:bookmarkStart w:id="4" w:name="_GoBack"/>
      <w:bookmarkEnd w:id="4"/>
    </w:p>
    <w:sectPr w:rsidR="007F3592" w:rsidRPr="003611C2" w:rsidSect="003611C2">
      <w:type w:val="continuous"/>
      <w:pgSz w:w="11900" w:h="16840"/>
      <w:pgMar w:top="1418" w:right="879" w:bottom="1366" w:left="11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58"/>
    <w:multiLevelType w:val="hybridMultilevel"/>
    <w:tmpl w:val="2BFCB340"/>
    <w:lvl w:ilvl="0" w:tplc="911C4688">
      <w:start w:val="3"/>
      <w:numFmt w:val="decimal"/>
      <w:lvlText w:val="%1."/>
      <w:lvlJc w:val="left"/>
      <w:pPr>
        <w:ind w:left="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  <w:rPr>
        <w:rFonts w:cs="Times New Roman"/>
      </w:rPr>
    </w:lvl>
  </w:abstractNum>
  <w:abstractNum w:abstractNumId="1">
    <w:nsid w:val="784F3505"/>
    <w:multiLevelType w:val="hybridMultilevel"/>
    <w:tmpl w:val="21229F9C"/>
    <w:lvl w:ilvl="0" w:tplc="29B8D0AE">
      <w:start w:val="1"/>
      <w:numFmt w:val="decimal"/>
      <w:lvlText w:val="%1."/>
      <w:lvlJc w:val="left"/>
      <w:pPr>
        <w:ind w:left="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75"/>
    <w:rsid w:val="000146C7"/>
    <w:rsid w:val="001E3BAB"/>
    <w:rsid w:val="001F4930"/>
    <w:rsid w:val="002025A4"/>
    <w:rsid w:val="00232195"/>
    <w:rsid w:val="003611C2"/>
    <w:rsid w:val="00417FA1"/>
    <w:rsid w:val="004C652F"/>
    <w:rsid w:val="00514C75"/>
    <w:rsid w:val="005811B9"/>
    <w:rsid w:val="006A4870"/>
    <w:rsid w:val="007F3592"/>
    <w:rsid w:val="00824C25"/>
    <w:rsid w:val="008321F6"/>
    <w:rsid w:val="00B47980"/>
    <w:rsid w:val="00D151B0"/>
    <w:rsid w:val="00E4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5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4Exact">
    <w:name w:val="Tekst treści (4) Exact"/>
    <w:basedOn w:val="DefaultParagraphFont"/>
    <w:uiPriority w:val="99"/>
    <w:rsid w:val="00514C75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514C7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514C7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eksttreci2Exact">
    <w:name w:val="Tekst treści (2) Exact"/>
    <w:basedOn w:val="DefaultParagraphFont"/>
    <w:uiPriority w:val="99"/>
    <w:rsid w:val="00514C75"/>
    <w:rPr>
      <w:rFonts w:ascii="Arial" w:hAnsi="Arial" w:cs="Arial"/>
      <w:sz w:val="20"/>
      <w:szCs w:val="20"/>
      <w:u w:val="none"/>
    </w:rPr>
  </w:style>
  <w:style w:type="character" w:customStyle="1" w:styleId="Teksttreci5Exact">
    <w:name w:val="Tekst treści (5) Exact"/>
    <w:basedOn w:val="DefaultParagraphFont"/>
    <w:uiPriority w:val="99"/>
    <w:rsid w:val="00514C75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510pt">
    <w:name w:val="Tekst treści (5) + 10 pt"/>
    <w:aliases w:val="Bez kursywy"/>
    <w:basedOn w:val="Teksttreci5"/>
    <w:uiPriority w:val="99"/>
    <w:rsid w:val="00514C75"/>
    <w:rPr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Nagwek1">
    <w:name w:val="Nagłówek #1"/>
    <w:basedOn w:val="DefaultParagraphFont"/>
    <w:uiPriority w:val="99"/>
    <w:rsid w:val="00514C7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lang w:val="pl-PL" w:eastAsia="pl-PL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514C75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uiPriority w:val="99"/>
    <w:rsid w:val="00514C75"/>
    <w:rPr>
      <w:color w:val="000000"/>
      <w:spacing w:val="0"/>
      <w:w w:val="100"/>
      <w:position w:val="0"/>
      <w:lang w:val="pl-PL" w:eastAsia="pl-PL"/>
    </w:rPr>
  </w:style>
  <w:style w:type="character" w:customStyle="1" w:styleId="Teksttreci27">
    <w:name w:val="Tekst treści (2) + 7"/>
    <w:aliases w:val="5 pt,Kursywa"/>
    <w:basedOn w:val="Teksttreci2"/>
    <w:uiPriority w:val="99"/>
    <w:rsid w:val="00514C75"/>
    <w:rPr>
      <w:i/>
      <w:iCs/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Teksttreci271">
    <w:name w:val="Tekst treści (2) + 71"/>
    <w:aliases w:val="5 pt1"/>
    <w:basedOn w:val="Teksttreci2"/>
    <w:uiPriority w:val="99"/>
    <w:rsid w:val="00514C75"/>
    <w:rPr>
      <w:color w:val="000000"/>
      <w:spacing w:val="0"/>
      <w:w w:val="100"/>
      <w:position w:val="0"/>
      <w:sz w:val="15"/>
      <w:szCs w:val="15"/>
      <w:lang w:val="pl-PL" w:eastAsia="pl-PL"/>
    </w:rPr>
  </w:style>
  <w:style w:type="paragraph" w:customStyle="1" w:styleId="Teksttreci40">
    <w:name w:val="Tekst treści (4)"/>
    <w:basedOn w:val="Normal"/>
    <w:link w:val="Teksttreci4"/>
    <w:uiPriority w:val="99"/>
    <w:rsid w:val="00514C75"/>
    <w:pPr>
      <w:shd w:val="clear" w:color="auto" w:fill="FFFFFF"/>
      <w:spacing w:after="480" w:line="240" w:lineRule="atLeas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50">
    <w:name w:val="Tekst treści (5)"/>
    <w:basedOn w:val="Normal"/>
    <w:link w:val="Teksttreci5"/>
    <w:uiPriority w:val="99"/>
    <w:rsid w:val="00514C75"/>
    <w:pPr>
      <w:shd w:val="clear" w:color="auto" w:fill="FFFFFF"/>
      <w:spacing w:before="480" w:line="240" w:lineRule="atLeast"/>
      <w:jc w:val="right"/>
    </w:pPr>
    <w:rPr>
      <w:rFonts w:ascii="Arial" w:hAnsi="Arial" w:cs="Arial"/>
      <w:i/>
      <w:iCs/>
      <w:color w:val="auto"/>
      <w:sz w:val="15"/>
      <w:szCs w:val="15"/>
      <w:lang w:eastAsia="en-US"/>
    </w:rPr>
  </w:style>
  <w:style w:type="paragraph" w:customStyle="1" w:styleId="Teksttreci20">
    <w:name w:val="Tekst treści (2)"/>
    <w:basedOn w:val="Normal"/>
    <w:link w:val="Teksttreci2"/>
    <w:uiPriority w:val="99"/>
    <w:rsid w:val="00514C75"/>
    <w:pPr>
      <w:shd w:val="clear" w:color="auto" w:fill="FFFFFF"/>
      <w:spacing w:before="240" w:line="234" w:lineRule="exact"/>
      <w:ind w:hanging="340"/>
      <w:jc w:val="right"/>
    </w:pPr>
    <w:rPr>
      <w:rFonts w:ascii="Arial" w:hAnsi="Arial" w:cs="Arial"/>
      <w:color w:val="auto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321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652F"/>
    <w:rPr>
      <w:rFonts w:ascii="Times New Roman" w:hAnsi="Times New Roman" w:cs="Arial Unicode MS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331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Małgorzata MW. Wzgarda</dc:creator>
  <cp:keywords/>
  <dc:description/>
  <cp:lastModifiedBy>Marek</cp:lastModifiedBy>
  <cp:revision>3</cp:revision>
  <dcterms:created xsi:type="dcterms:W3CDTF">2016-10-10T11:16:00Z</dcterms:created>
  <dcterms:modified xsi:type="dcterms:W3CDTF">2016-10-14T11:16:00Z</dcterms:modified>
</cp:coreProperties>
</file>